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46D" w14:textId="77777777" w:rsidR="00FF24DE" w:rsidRPr="005B3B31" w:rsidRDefault="007F5933" w:rsidP="007F5933">
      <w:pPr>
        <w:jc w:val="center"/>
        <w:rPr>
          <w:b/>
          <w:bCs/>
          <w:color w:val="FF0000"/>
        </w:rPr>
      </w:pPr>
      <w:r w:rsidRPr="005B3B31">
        <w:rPr>
          <w:b/>
          <w:bCs/>
          <w:color w:val="FF0000"/>
        </w:rPr>
        <w:t>WIGHTLINK FERRY DISCOUNT</w:t>
      </w:r>
      <w:r w:rsidR="00374650" w:rsidRPr="005B3B31">
        <w:rPr>
          <w:b/>
          <w:bCs/>
          <w:color w:val="FF0000"/>
        </w:rPr>
        <w:t xml:space="preserve"> </w:t>
      </w:r>
    </w:p>
    <w:p w14:paraId="151B76DA" w14:textId="3D5B5A36" w:rsidR="00374650" w:rsidRDefault="00374650" w:rsidP="007F5933">
      <w:pPr>
        <w:jc w:val="center"/>
        <w:rPr>
          <w:b/>
          <w:bCs/>
        </w:rPr>
      </w:pPr>
      <w:r>
        <w:rPr>
          <w:b/>
          <w:bCs/>
        </w:rPr>
        <w:t xml:space="preserve">For guests staying at the Pilot Boat or </w:t>
      </w:r>
      <w:proofErr w:type="spellStart"/>
      <w:r>
        <w:rPr>
          <w:b/>
          <w:bCs/>
        </w:rPr>
        <w:t>Wightbnb</w:t>
      </w:r>
      <w:proofErr w:type="spellEnd"/>
      <w:r>
        <w:rPr>
          <w:b/>
          <w:bCs/>
        </w:rPr>
        <w:t xml:space="preserve"> holiday home</w:t>
      </w:r>
    </w:p>
    <w:p w14:paraId="59AB4716" w14:textId="77777777" w:rsidR="00B16091" w:rsidRDefault="00B16091" w:rsidP="007F5933">
      <w:pPr>
        <w:jc w:val="center"/>
        <w:rPr>
          <w:b/>
          <w:bCs/>
        </w:rPr>
      </w:pPr>
    </w:p>
    <w:p w14:paraId="1AD2F22F" w14:textId="77777777" w:rsidR="00172B0A" w:rsidRDefault="00172B0A" w:rsidP="00B16091">
      <w:pPr>
        <w:rPr>
          <w:b/>
          <w:bCs/>
          <w:sz w:val="20"/>
          <w:szCs w:val="20"/>
        </w:rPr>
      </w:pPr>
    </w:p>
    <w:p w14:paraId="29A1AAB9" w14:textId="678F7DA6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lead guest: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Name of accommodation:</w:t>
      </w:r>
    </w:p>
    <w:p w14:paraId="06D4344E" w14:textId="15E75680" w:rsidR="00B83B95" w:rsidRDefault="00B83B95" w:rsidP="00172B0A">
      <w:pPr>
        <w:rPr>
          <w:b/>
          <w:bCs/>
          <w:sz w:val="20"/>
          <w:szCs w:val="20"/>
        </w:rPr>
      </w:pPr>
    </w:p>
    <w:p w14:paraId="66EE2EE2" w14:textId="78A5780D" w:rsidR="00B83B95" w:rsidRDefault="00B83B95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Booking number (if applicable):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 of visit:</w:t>
      </w:r>
    </w:p>
    <w:p w14:paraId="3A1F5725" w14:textId="77777777" w:rsidR="00172B0A" w:rsidRDefault="00172B0A" w:rsidP="00172B0A">
      <w:pPr>
        <w:rPr>
          <w:b/>
          <w:bCs/>
          <w:sz w:val="20"/>
          <w:szCs w:val="20"/>
        </w:rPr>
      </w:pPr>
    </w:p>
    <w:p w14:paraId="5F5EFB69" w14:textId="77777777" w:rsidR="00172B0A" w:rsidRDefault="00172B0A" w:rsidP="00B160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 w:rsidR="00B16091">
        <w:rPr>
          <w:b/>
          <w:bCs/>
          <w:sz w:val="20"/>
          <w:szCs w:val="20"/>
        </w:rPr>
        <w:t xml:space="preserve">                                              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Postcode:</w:t>
      </w:r>
    </w:p>
    <w:p w14:paraId="59DFC43C" w14:textId="77777777" w:rsidR="00172B0A" w:rsidRDefault="00172B0A" w:rsidP="00172B0A">
      <w:pPr>
        <w:rPr>
          <w:b/>
          <w:bCs/>
          <w:sz w:val="20"/>
          <w:szCs w:val="20"/>
        </w:rPr>
      </w:pPr>
    </w:p>
    <w:p w14:paraId="78780A82" w14:textId="13207252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Mobile:</w:t>
      </w:r>
      <w:r>
        <w:rPr>
          <w:b/>
          <w:bCs/>
          <w:sz w:val="20"/>
          <w:szCs w:val="20"/>
        </w:rPr>
        <w:tab/>
      </w:r>
      <w:r w:rsidR="00506274">
        <w:rPr>
          <w:b/>
          <w:bCs/>
          <w:sz w:val="20"/>
          <w:szCs w:val="20"/>
        </w:rPr>
        <w:t>+44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Email:</w:t>
      </w:r>
    </w:p>
    <w:p w14:paraId="7429D291" w14:textId="0247C625" w:rsidR="00172B0A" w:rsidRDefault="00172B0A" w:rsidP="00172B0A">
      <w:pPr>
        <w:rPr>
          <w:b/>
          <w:bCs/>
          <w:sz w:val="20"/>
          <w:szCs w:val="20"/>
        </w:rPr>
      </w:pPr>
    </w:p>
    <w:p w14:paraId="037FFA9E" w14:textId="77777777" w:rsidR="00172B0A" w:rsidRDefault="00172B0A" w:rsidP="00172B0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B0A" w14:paraId="1CF4303F" w14:textId="77777777" w:rsidTr="00C36FBB">
        <w:tc>
          <w:tcPr>
            <w:tcW w:w="3005" w:type="dxa"/>
          </w:tcPr>
          <w:p w14:paraId="5FBE2F47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To the Isle of Wight</w:t>
            </w:r>
          </w:p>
        </w:tc>
        <w:tc>
          <w:tcPr>
            <w:tcW w:w="3005" w:type="dxa"/>
          </w:tcPr>
          <w:p w14:paraId="1E289342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Return to the mainland</w:t>
            </w:r>
          </w:p>
        </w:tc>
        <w:tc>
          <w:tcPr>
            <w:tcW w:w="3006" w:type="dxa"/>
          </w:tcPr>
          <w:p w14:paraId="15A60400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Tick which ferry </w:t>
            </w:r>
          </w:p>
        </w:tc>
      </w:tr>
      <w:tr w:rsidR="00172B0A" w14:paraId="234D0D79" w14:textId="77777777" w:rsidTr="00C36FBB">
        <w:tc>
          <w:tcPr>
            <w:tcW w:w="3005" w:type="dxa"/>
          </w:tcPr>
          <w:p w14:paraId="5EEB95DC" w14:textId="77777777" w:rsidR="00172B0A" w:rsidRPr="00B63DE3" w:rsidRDefault="00172B0A" w:rsidP="00C36FBB">
            <w:r w:rsidRPr="00B63DE3">
              <w:t>Portsmouth</w:t>
            </w:r>
            <w:r>
              <w:t>/Fishbourne</w:t>
            </w:r>
          </w:p>
        </w:tc>
        <w:tc>
          <w:tcPr>
            <w:tcW w:w="3005" w:type="dxa"/>
          </w:tcPr>
          <w:p w14:paraId="0EE102E0" w14:textId="77777777" w:rsidR="00172B0A" w:rsidRPr="00B63DE3" w:rsidRDefault="00172B0A" w:rsidP="00C36FBB">
            <w:r w:rsidRPr="00B63DE3">
              <w:t>Fishbourne</w:t>
            </w:r>
            <w:r>
              <w:t>/Portsmouth</w:t>
            </w:r>
          </w:p>
        </w:tc>
        <w:tc>
          <w:tcPr>
            <w:tcW w:w="3006" w:type="dxa"/>
          </w:tcPr>
          <w:p w14:paraId="6937F8B4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46C58E7F" w14:textId="77777777" w:rsidTr="00C36FBB">
        <w:tc>
          <w:tcPr>
            <w:tcW w:w="3005" w:type="dxa"/>
          </w:tcPr>
          <w:p w14:paraId="5E0AAD01" w14:textId="77777777" w:rsidR="00172B0A" w:rsidRPr="00B63DE3" w:rsidRDefault="00172B0A" w:rsidP="00C36FBB">
            <w:r w:rsidRPr="00B63DE3">
              <w:t>Lymington</w:t>
            </w:r>
            <w:r>
              <w:t>/Yarmouth</w:t>
            </w:r>
          </w:p>
        </w:tc>
        <w:tc>
          <w:tcPr>
            <w:tcW w:w="3005" w:type="dxa"/>
          </w:tcPr>
          <w:p w14:paraId="5A9BD53B" w14:textId="77777777" w:rsidR="00172B0A" w:rsidRPr="00B63DE3" w:rsidRDefault="00172B0A" w:rsidP="00C36FBB">
            <w:r w:rsidRPr="00B63DE3">
              <w:t>Yarmouth</w:t>
            </w:r>
            <w:r>
              <w:t>/Lymington</w:t>
            </w:r>
          </w:p>
        </w:tc>
        <w:tc>
          <w:tcPr>
            <w:tcW w:w="3006" w:type="dxa"/>
          </w:tcPr>
          <w:p w14:paraId="2750186B" w14:textId="77777777" w:rsidR="00172B0A" w:rsidRDefault="00172B0A" w:rsidP="00C36FBB">
            <w:pPr>
              <w:rPr>
                <w:b/>
                <w:bCs/>
              </w:rPr>
            </w:pPr>
          </w:p>
        </w:tc>
      </w:tr>
    </w:tbl>
    <w:p w14:paraId="23F87EDF" w14:textId="77777777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723DB622" w14:textId="77777777" w:rsidTr="00C36FBB">
        <w:tc>
          <w:tcPr>
            <w:tcW w:w="4508" w:type="dxa"/>
          </w:tcPr>
          <w:p w14:paraId="793D9A18" w14:textId="7AB59764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Car make</w:t>
            </w:r>
            <w:r w:rsidR="009E78AF">
              <w:rPr>
                <w:b/>
                <w:bCs/>
              </w:rPr>
              <w:t>:</w:t>
            </w:r>
          </w:p>
          <w:p w14:paraId="0F27F799" w14:textId="5F84805F" w:rsidR="00304BE4" w:rsidRDefault="00304BE4" w:rsidP="00C36FB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340DEF1" w14:textId="2F3ADD4A" w:rsidR="00172B0A" w:rsidRDefault="00304BE4" w:rsidP="00304BE4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Registration number</w:t>
            </w:r>
            <w:r w:rsidR="009E78AF">
              <w:rPr>
                <w:b/>
                <w:bCs/>
              </w:rPr>
              <w:t>:</w:t>
            </w:r>
          </w:p>
          <w:p w14:paraId="00481E14" w14:textId="77777777" w:rsidR="009E78AF" w:rsidRDefault="009E78AF" w:rsidP="00304BE4">
            <w:pPr>
              <w:rPr>
                <w:b/>
                <w:bCs/>
              </w:rPr>
            </w:pPr>
          </w:p>
          <w:p w14:paraId="0B52601C" w14:textId="74A0AE05" w:rsidR="009E78AF" w:rsidRPr="00304BE4" w:rsidRDefault="009E78AF" w:rsidP="00304BE4">
            <w:pPr>
              <w:rPr>
                <w:b/>
                <w:bCs/>
              </w:rPr>
            </w:pPr>
          </w:p>
        </w:tc>
      </w:tr>
      <w:tr w:rsidR="00172B0A" w14:paraId="58EBCDBD" w14:textId="77777777" w:rsidTr="00C36FBB">
        <w:tc>
          <w:tcPr>
            <w:tcW w:w="4508" w:type="dxa"/>
          </w:tcPr>
          <w:p w14:paraId="44813DBF" w14:textId="3E69AEAA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less than 2.24m</w:t>
            </w:r>
          </w:p>
        </w:tc>
        <w:tc>
          <w:tcPr>
            <w:tcW w:w="4508" w:type="dxa"/>
          </w:tcPr>
          <w:p w14:paraId="2D2AAAEB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7C89ACD9" w14:textId="77777777" w:rsidTr="00C36FBB">
        <w:tc>
          <w:tcPr>
            <w:tcW w:w="4508" w:type="dxa"/>
          </w:tcPr>
          <w:p w14:paraId="6940B9BA" w14:textId="317A5DB5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more than 2.24m</w:t>
            </w:r>
          </w:p>
        </w:tc>
        <w:tc>
          <w:tcPr>
            <w:tcW w:w="4508" w:type="dxa"/>
          </w:tcPr>
          <w:p w14:paraId="73220E40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48B90DEC" w14:textId="77777777" w:rsidR="00172B0A" w:rsidRDefault="00172B0A" w:rsidP="00172B0A">
      <w:pPr>
        <w:jc w:val="center"/>
        <w:rPr>
          <w:b/>
          <w:bCs/>
        </w:rPr>
      </w:pPr>
    </w:p>
    <w:p w14:paraId="7E57F1C5" w14:textId="77777777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63CB8974" w14:textId="77777777" w:rsidTr="00C36FBB">
        <w:tc>
          <w:tcPr>
            <w:tcW w:w="4508" w:type="dxa"/>
          </w:tcPr>
          <w:p w14:paraId="0EE30702" w14:textId="1DDA6C96" w:rsidR="00172B0A" w:rsidRDefault="00920334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Number of people travelling in car</w:t>
            </w:r>
          </w:p>
        </w:tc>
        <w:tc>
          <w:tcPr>
            <w:tcW w:w="4508" w:type="dxa"/>
          </w:tcPr>
          <w:p w14:paraId="369095B1" w14:textId="26283BB8" w:rsidR="00172B0A" w:rsidRDefault="00172B0A" w:rsidP="00C36FBB">
            <w:pPr>
              <w:rPr>
                <w:b/>
                <w:bCs/>
              </w:rPr>
            </w:pPr>
          </w:p>
        </w:tc>
      </w:tr>
      <w:tr w:rsidR="00172B0A" w14:paraId="54CDA7CF" w14:textId="77777777" w:rsidTr="00C36FBB">
        <w:tc>
          <w:tcPr>
            <w:tcW w:w="4508" w:type="dxa"/>
          </w:tcPr>
          <w:p w14:paraId="12652566" w14:textId="6064EBE9" w:rsidR="00172B0A" w:rsidRPr="00304BE4" w:rsidRDefault="00920334" w:rsidP="00C36FBB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Number of pets travelling in car</w:t>
            </w:r>
          </w:p>
        </w:tc>
        <w:tc>
          <w:tcPr>
            <w:tcW w:w="4508" w:type="dxa"/>
          </w:tcPr>
          <w:p w14:paraId="4D58700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5B21750" w14:textId="77777777" w:rsidR="00172B0A" w:rsidRDefault="00172B0A" w:rsidP="00172B0A">
      <w:pPr>
        <w:rPr>
          <w:b/>
          <w:bCs/>
        </w:rPr>
      </w:pPr>
    </w:p>
    <w:p w14:paraId="7C354528" w14:textId="77777777" w:rsidR="00172B0A" w:rsidRDefault="00172B0A" w:rsidP="00172B0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2B0A" w14:paraId="1D0956DF" w14:textId="77777777" w:rsidTr="00C36FBB">
        <w:tc>
          <w:tcPr>
            <w:tcW w:w="1803" w:type="dxa"/>
          </w:tcPr>
          <w:p w14:paraId="22AAFB5B" w14:textId="77777777" w:rsidR="00172B0A" w:rsidRDefault="00172B0A" w:rsidP="00C3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travel</w:t>
            </w:r>
          </w:p>
        </w:tc>
        <w:tc>
          <w:tcPr>
            <w:tcW w:w="1803" w:type="dxa"/>
          </w:tcPr>
          <w:p w14:paraId="14799439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7381119" w14:textId="77777777" w:rsidR="00172B0A" w:rsidRDefault="00172B0A" w:rsidP="00C3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return</w:t>
            </w:r>
          </w:p>
        </w:tc>
        <w:tc>
          <w:tcPr>
            <w:tcW w:w="1803" w:type="dxa"/>
          </w:tcPr>
          <w:p w14:paraId="5CF49D02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2F384705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57E4403C" w14:textId="77777777" w:rsidTr="00C36FBB">
        <w:tc>
          <w:tcPr>
            <w:tcW w:w="1803" w:type="dxa"/>
          </w:tcPr>
          <w:p w14:paraId="0A566A81" w14:textId="77777777" w:rsidR="00172B0A" w:rsidRPr="00B63DE3" w:rsidRDefault="00172B0A" w:rsidP="00C36FB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304080E6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359DCD93" w14:textId="77777777" w:rsidR="00172B0A" w:rsidRPr="00B63DE3" w:rsidRDefault="00172B0A" w:rsidP="00C36FB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01E447F7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2DA96DC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A811456" w14:textId="77777777" w:rsidR="00172B0A" w:rsidRDefault="00172B0A" w:rsidP="00B16091">
      <w:pPr>
        <w:rPr>
          <w:i/>
          <w:iCs/>
          <w:sz w:val="16"/>
          <w:szCs w:val="16"/>
        </w:rPr>
      </w:pPr>
      <w:r w:rsidRPr="00374650">
        <w:rPr>
          <w:i/>
          <w:iCs/>
          <w:sz w:val="16"/>
          <w:szCs w:val="16"/>
        </w:rPr>
        <w:t>NBs:</w:t>
      </w:r>
      <w:r>
        <w:rPr>
          <w:i/>
          <w:iCs/>
          <w:sz w:val="16"/>
          <w:szCs w:val="16"/>
        </w:rPr>
        <w:t xml:space="preserve"> There are a limited number of discounted places on each ferry and therefore i</w:t>
      </w:r>
      <w:r w:rsidRPr="00374650">
        <w:rPr>
          <w:i/>
          <w:iCs/>
          <w:sz w:val="16"/>
          <w:szCs w:val="16"/>
        </w:rPr>
        <w:t>t is not always possible to book your preferred crossing</w:t>
      </w:r>
      <w:r>
        <w:rPr>
          <w:i/>
          <w:iCs/>
          <w:sz w:val="16"/>
          <w:szCs w:val="16"/>
        </w:rPr>
        <w:t>.</w:t>
      </w:r>
    </w:p>
    <w:p w14:paraId="74F61F93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21263FAB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536540F0" w14:textId="3DC73F17" w:rsidR="00B16091" w:rsidRPr="00920334" w:rsidRDefault="00B16091" w:rsidP="00B16091">
      <w:pPr>
        <w:rPr>
          <w:b/>
          <w:bCs/>
          <w:sz w:val="20"/>
          <w:szCs w:val="20"/>
        </w:rPr>
      </w:pPr>
      <w:r w:rsidRPr="00920334">
        <w:rPr>
          <w:b/>
          <w:bCs/>
          <w:sz w:val="20"/>
          <w:szCs w:val="20"/>
        </w:rPr>
        <w:t xml:space="preserve">Please </w:t>
      </w:r>
      <w:r w:rsidR="008648D3" w:rsidRPr="00920334">
        <w:rPr>
          <w:b/>
          <w:bCs/>
          <w:sz w:val="20"/>
          <w:szCs w:val="20"/>
        </w:rPr>
        <w:t>complete the</w:t>
      </w:r>
      <w:r w:rsidRPr="00920334">
        <w:rPr>
          <w:b/>
          <w:bCs/>
          <w:sz w:val="20"/>
          <w:szCs w:val="20"/>
        </w:rPr>
        <w:t xml:space="preserve"> form</w:t>
      </w:r>
      <w:r w:rsidR="008648D3" w:rsidRPr="00920334">
        <w:rPr>
          <w:b/>
          <w:bCs/>
          <w:sz w:val="20"/>
          <w:szCs w:val="20"/>
        </w:rPr>
        <w:t xml:space="preserve"> and send to </w:t>
      </w:r>
      <w:r w:rsidR="00B83B95" w:rsidRPr="00920334">
        <w:rPr>
          <w:b/>
          <w:bCs/>
          <w:sz w:val="20"/>
          <w:szCs w:val="20"/>
        </w:rPr>
        <w:t>pilotboatiow@gmail.com</w:t>
      </w:r>
      <w:r w:rsidR="008648D3" w:rsidRPr="00920334">
        <w:rPr>
          <w:b/>
          <w:bCs/>
          <w:sz w:val="20"/>
          <w:szCs w:val="20"/>
        </w:rPr>
        <w:t xml:space="preserve">.  </w:t>
      </w:r>
      <w:r w:rsidRPr="00920334">
        <w:rPr>
          <w:b/>
          <w:bCs/>
          <w:sz w:val="20"/>
          <w:szCs w:val="20"/>
        </w:rPr>
        <w:t xml:space="preserve"> </w:t>
      </w:r>
      <w:r w:rsidR="008648D3" w:rsidRPr="00920334">
        <w:rPr>
          <w:b/>
          <w:bCs/>
          <w:sz w:val="20"/>
          <w:szCs w:val="20"/>
        </w:rPr>
        <w:t>W</w:t>
      </w:r>
      <w:r w:rsidRPr="00920334">
        <w:rPr>
          <w:b/>
          <w:bCs/>
          <w:sz w:val="20"/>
          <w:szCs w:val="20"/>
        </w:rPr>
        <w:t xml:space="preserve">e will check ferry availability and </w:t>
      </w:r>
      <w:r w:rsidR="008648D3" w:rsidRPr="00920334">
        <w:rPr>
          <w:b/>
          <w:bCs/>
          <w:sz w:val="20"/>
          <w:szCs w:val="20"/>
        </w:rPr>
        <w:t>give you a quot</w:t>
      </w:r>
      <w:r w:rsidRPr="00920334">
        <w:rPr>
          <w:b/>
          <w:bCs/>
          <w:sz w:val="20"/>
          <w:szCs w:val="20"/>
        </w:rPr>
        <w:t>e</w:t>
      </w:r>
      <w:r w:rsidR="008648D3" w:rsidRPr="00920334">
        <w:rPr>
          <w:b/>
          <w:bCs/>
          <w:sz w:val="20"/>
          <w:szCs w:val="20"/>
        </w:rPr>
        <w:t xml:space="preserve"> using our</w:t>
      </w:r>
      <w:r w:rsidR="00B83B95" w:rsidRPr="00920334">
        <w:rPr>
          <w:b/>
          <w:bCs/>
          <w:sz w:val="20"/>
          <w:szCs w:val="20"/>
        </w:rPr>
        <w:t xml:space="preserve"> agency</w:t>
      </w:r>
      <w:r w:rsidR="008648D3" w:rsidRPr="00920334">
        <w:rPr>
          <w:b/>
          <w:bCs/>
          <w:sz w:val="20"/>
          <w:szCs w:val="20"/>
        </w:rPr>
        <w:t xml:space="preserve"> discount</w:t>
      </w:r>
      <w:r w:rsidRPr="00920334">
        <w:rPr>
          <w:b/>
          <w:bCs/>
          <w:sz w:val="20"/>
          <w:szCs w:val="20"/>
        </w:rPr>
        <w:t>.  Card payment is required at the time of booking.  You will be sent a booking confirmation</w:t>
      </w:r>
      <w:r w:rsidR="00B83B95" w:rsidRPr="00920334">
        <w:rPr>
          <w:b/>
          <w:bCs/>
          <w:sz w:val="20"/>
          <w:szCs w:val="20"/>
        </w:rPr>
        <w:t>/ticket</w:t>
      </w:r>
      <w:r w:rsidRPr="00920334">
        <w:rPr>
          <w:b/>
          <w:bCs/>
          <w:sz w:val="20"/>
          <w:szCs w:val="20"/>
        </w:rPr>
        <w:t xml:space="preserve"> via email from Wightlink.  If you require us to make any amendments</w:t>
      </w:r>
      <w:r w:rsidR="00B83B95" w:rsidRPr="00920334">
        <w:rPr>
          <w:b/>
          <w:bCs/>
          <w:sz w:val="20"/>
          <w:szCs w:val="20"/>
        </w:rPr>
        <w:t xml:space="preserve"> in the future</w:t>
      </w:r>
      <w:r w:rsidRPr="00920334">
        <w:rPr>
          <w:b/>
          <w:bCs/>
          <w:sz w:val="20"/>
          <w:szCs w:val="20"/>
        </w:rPr>
        <w:t xml:space="preserve"> to your </w:t>
      </w:r>
      <w:proofErr w:type="gramStart"/>
      <w:r w:rsidRPr="00920334">
        <w:rPr>
          <w:b/>
          <w:bCs/>
          <w:sz w:val="20"/>
          <w:szCs w:val="20"/>
        </w:rPr>
        <w:t>ticket</w:t>
      </w:r>
      <w:proofErr w:type="gramEnd"/>
      <w:r w:rsidRPr="00920334">
        <w:rPr>
          <w:b/>
          <w:bCs/>
          <w:sz w:val="20"/>
          <w:szCs w:val="20"/>
        </w:rPr>
        <w:t xml:space="preserve"> there will be a charge of £1</w:t>
      </w:r>
      <w:r w:rsidR="008648D3" w:rsidRPr="00920334">
        <w:rPr>
          <w:b/>
          <w:bCs/>
          <w:sz w:val="20"/>
          <w:szCs w:val="20"/>
        </w:rPr>
        <w:t>5</w:t>
      </w:r>
      <w:r w:rsidRPr="00920334">
        <w:rPr>
          <w:b/>
          <w:bCs/>
          <w:sz w:val="20"/>
          <w:szCs w:val="20"/>
        </w:rPr>
        <w:t xml:space="preserve">.  Discounts vary depending on the time of year.  It is advisable to check the price on the Wightlink website for a comparison.  </w:t>
      </w:r>
    </w:p>
    <w:p w14:paraId="6E790B68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34B774EA" w14:textId="77777777" w:rsidR="00172B0A" w:rsidRDefault="00B16091" w:rsidP="00172B0A">
      <w:pPr>
        <w:jc w:val="center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F3C8" wp14:editId="094F021F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5713095" cy="1828800"/>
                <wp:effectExtent l="0" t="0" r="1460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4577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  <w:p w14:paraId="4265C53D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4C9B49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ferry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Discount price: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Economy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price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6EE2F76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9FA9F2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return: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Discount price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Economy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price:</w:t>
                            </w:r>
                          </w:p>
                          <w:p w14:paraId="4A4767EE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6AE616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099E8E" w14:textId="5283202B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27B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Administrative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fee:</w:t>
                            </w:r>
                          </w:p>
                          <w:p w14:paraId="5C1468C7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04872B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710F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Saving:</w:t>
                            </w:r>
                          </w:p>
                          <w:p w14:paraId="46C22D2D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4BE5CD" w14:textId="77777777" w:rsidR="005B3B31" w:rsidRDefault="005B3B3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BBA3C4" w14:textId="77777777" w:rsidR="00B16091" w:rsidRDefault="00B160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Payment by card or bank transfer:     CARD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BANK TRANSFER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Date paid: </w:t>
                            </w:r>
                          </w:p>
                          <w:p w14:paraId="3D867C2E" w14:textId="77777777" w:rsidR="009710F2" w:rsidRPr="009402AA" w:rsidRDefault="009710F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2F3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25pt;width:44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" filled="f" strokeweight=".5pt">
                <v:textbox style="mso-fit-shape-to-text:t">
                  <w:txbxContent>
                    <w:p w14:paraId="61B04577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OFFICE USE:</w:t>
                      </w:r>
                    </w:p>
                    <w:p w14:paraId="4265C53D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4C9B49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ime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ferry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Discount price: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Economy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price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76EE2F76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A9FA9F2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Time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return: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Discount price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Economy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price:</w:t>
                      </w:r>
                    </w:p>
                    <w:p w14:paraId="4A4767EE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06AE616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099E8E" w14:textId="5283202B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27B9A">
                        <w:rPr>
                          <w:b/>
                          <w:bCs/>
                          <w:sz w:val="16"/>
                          <w:szCs w:val="16"/>
                        </w:rPr>
                        <w:t>Administrative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fee:</w:t>
                      </w:r>
                    </w:p>
                    <w:p w14:paraId="5C1468C7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04872B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Total: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710F2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Saving:</w:t>
                      </w:r>
                    </w:p>
                    <w:p w14:paraId="46C22D2D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4BE5CD" w14:textId="77777777" w:rsidR="005B3B31" w:rsidRDefault="005B3B3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BBA3C4" w14:textId="77777777" w:rsidR="00B16091" w:rsidRDefault="00B1609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Payment by card or bank transfer:     CARD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BANK TRANSFER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Date paid: </w:t>
                      </w:r>
                    </w:p>
                    <w:p w14:paraId="3D867C2E" w14:textId="77777777" w:rsidR="009710F2" w:rsidRPr="009402AA" w:rsidRDefault="009710F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D10A4" w14:textId="77777777" w:rsidR="00172B0A" w:rsidRDefault="00172B0A" w:rsidP="00172B0A">
      <w:pPr>
        <w:jc w:val="center"/>
        <w:rPr>
          <w:i/>
          <w:iCs/>
          <w:sz w:val="16"/>
          <w:szCs w:val="16"/>
        </w:rPr>
      </w:pPr>
    </w:p>
    <w:p w14:paraId="79446966" w14:textId="77777777" w:rsidR="00700B7C" w:rsidRDefault="00700B7C" w:rsidP="00700B7C">
      <w:pPr>
        <w:rPr>
          <w:b/>
          <w:bCs/>
          <w:sz w:val="16"/>
          <w:szCs w:val="16"/>
        </w:rPr>
      </w:pPr>
    </w:p>
    <w:p w14:paraId="508C57C7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11729" wp14:editId="25B246B4">
                <wp:simplePos x="0" y="0"/>
                <wp:positionH relativeFrom="column">
                  <wp:posOffset>2799878</wp:posOffset>
                </wp:positionH>
                <wp:positionV relativeFrom="paragraph">
                  <wp:posOffset>113439</wp:posOffset>
                </wp:positionV>
                <wp:extent cx="566777" cy="196483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77" cy="19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EA6CB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1729" id="Text Box 2" o:spid="_x0000_s1027" type="#_x0000_t202" style="position:absolute;margin-left:220.45pt;margin-top:8.95pt;width:44.6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wkETgIAAKc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" fillcolor="white [3201]" strokeweight=".5pt">
                <v:textbox>
                  <w:txbxContent>
                    <w:p w14:paraId="7CDEA6CB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33105286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33D1" wp14:editId="5083BD41">
                <wp:simplePos x="0" y="0"/>
                <wp:positionH relativeFrom="column">
                  <wp:posOffset>4545550</wp:posOffset>
                </wp:positionH>
                <wp:positionV relativeFrom="paragraph">
                  <wp:posOffset>50071</wp:posOffset>
                </wp:positionV>
                <wp:extent cx="619125" cy="211596"/>
                <wp:effectExtent l="0" t="0" r="158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55E67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33D1" id="Text Box 7" o:spid="_x0000_s1028" type="#_x0000_t202" style="position:absolute;margin-left:357.9pt;margin-top:3.95pt;width:48.7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" fillcolor="white [3201]" strokeweight=".5pt">
                <v:textbox>
                  <w:txbxContent>
                    <w:p w14:paraId="32D55E67" w14:textId="77777777" w:rsidR="005B3B31" w:rsidRDefault="005B3B31"/>
                  </w:txbxContent>
                </v:textbox>
              </v:shape>
            </w:pict>
          </mc:Fallback>
        </mc:AlternateContent>
      </w:r>
    </w:p>
    <w:p w14:paraId="143AA15E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84D5FF4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48C4" wp14:editId="4AF48575">
                <wp:simplePos x="0" y="0"/>
                <wp:positionH relativeFrom="column">
                  <wp:posOffset>4545550</wp:posOffset>
                </wp:positionH>
                <wp:positionV relativeFrom="paragraph">
                  <wp:posOffset>58724</wp:posOffset>
                </wp:positionV>
                <wp:extent cx="619676" cy="211455"/>
                <wp:effectExtent l="0" t="0" r="158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76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83C70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48C4" id="Text Box 6" o:spid="_x0000_s1029" type="#_x0000_t202" style="position:absolute;margin-left:357.9pt;margin-top:4.6pt;width:48.8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" fillcolor="white [3201]" strokeweight=".5pt">
                <v:textbox>
                  <w:txbxContent>
                    <w:p w14:paraId="37683C70" w14:textId="77777777" w:rsidR="005B3B31" w:rsidRDefault="005B3B31"/>
                  </w:txbxContent>
                </v:textbox>
              </v:shape>
            </w:pict>
          </mc:Fallback>
        </mc:AlternateContent>
      </w:r>
      <w:r w:rsidR="009710F2"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0B5D1" wp14:editId="133BE460">
                <wp:simplePos x="0" y="0"/>
                <wp:positionH relativeFrom="column">
                  <wp:posOffset>2814992</wp:posOffset>
                </wp:positionH>
                <wp:positionV relativeFrom="paragraph">
                  <wp:posOffset>58724</wp:posOffset>
                </wp:positionV>
                <wp:extent cx="551662" cy="211597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62" cy="21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408DF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B5D1" id="Text Box 3" o:spid="_x0000_s1030" type="#_x0000_t202" style="position:absolute;margin-left:221.65pt;margin-top:4.6pt;width:43.4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" fillcolor="white [3201]" strokeweight=".5pt">
                <v:textbox>
                  <w:txbxContent>
                    <w:p w14:paraId="10C408DF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3B66CE16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1FCEF8A" w14:textId="77777777" w:rsidR="00B16091" w:rsidRDefault="00B16091" w:rsidP="00700B7C">
      <w:pPr>
        <w:rPr>
          <w:i/>
          <w:iCs/>
          <w:sz w:val="16"/>
          <w:szCs w:val="16"/>
        </w:rPr>
      </w:pPr>
    </w:p>
    <w:p w14:paraId="0F7E8143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FB5B" wp14:editId="691BD302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</wp:posOffset>
                </wp:positionV>
                <wp:extent cx="551306" cy="204040"/>
                <wp:effectExtent l="0" t="0" r="762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6" cy="20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C706C" w14:textId="0393B558" w:rsidR="009710F2" w:rsidRPr="006074C3" w:rsidRDefault="00607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£</w:t>
                            </w:r>
                            <w:r w:rsidR="005400F9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FB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221.65pt;margin-top:.9pt;width:43.4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" fillcolor="white [3201]" strokeweight=".5pt">
                <v:textbox>
                  <w:txbxContent>
                    <w:p w14:paraId="2D4C706C" w14:textId="0393B558" w:rsidR="009710F2" w:rsidRPr="006074C3" w:rsidRDefault="006074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£</w:t>
                      </w:r>
                      <w:r w:rsidR="005400F9"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0331B232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AE4CB" wp14:editId="64A81D41">
                <wp:simplePos x="0" y="0"/>
                <wp:positionH relativeFrom="column">
                  <wp:posOffset>4545549</wp:posOffset>
                </wp:positionH>
                <wp:positionV relativeFrom="paragraph">
                  <wp:posOffset>76667</wp:posOffset>
                </wp:positionV>
                <wp:extent cx="619125" cy="219154"/>
                <wp:effectExtent l="0" t="0" r="1587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F5296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E4CB" id="Text Box 8" o:spid="_x0000_s1032" type="#_x0000_t202" style="position:absolute;margin-left:357.9pt;margin-top:6.05pt;width:4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" fillcolor="white [3201]" strokeweight=".5pt">
                <v:textbox>
                  <w:txbxContent>
                    <w:p w14:paraId="51FF5296" w14:textId="77777777" w:rsidR="005B3B31" w:rsidRDefault="005B3B31"/>
                  </w:txbxContent>
                </v:textbox>
              </v:shape>
            </w:pict>
          </mc:Fallback>
        </mc:AlternateContent>
      </w:r>
    </w:p>
    <w:p w14:paraId="248DED40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3AD4" wp14:editId="1918A64B">
                <wp:simplePos x="0" y="0"/>
                <wp:positionH relativeFrom="column">
                  <wp:posOffset>2814992</wp:posOffset>
                </wp:positionH>
                <wp:positionV relativeFrom="paragraph">
                  <wp:posOffset>51083</wp:posOffset>
                </wp:positionV>
                <wp:extent cx="551306" cy="211597"/>
                <wp:effectExtent l="0" t="0" r="76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6" cy="21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3A32A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3AD4" id="Text Box 5" o:spid="_x0000_s1033" type="#_x0000_t202" style="position:absolute;margin-left:221.65pt;margin-top:4pt;width:43.4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" fillcolor="white [3201]" strokeweight=".5pt">
                <v:textbox>
                  <w:txbxContent>
                    <w:p w14:paraId="4323A32A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73D375DC" w14:textId="77777777" w:rsidR="00B16091" w:rsidRDefault="00B16091" w:rsidP="00700B7C">
      <w:pPr>
        <w:rPr>
          <w:i/>
          <w:iCs/>
          <w:sz w:val="16"/>
          <w:szCs w:val="16"/>
        </w:rPr>
      </w:pPr>
    </w:p>
    <w:p w14:paraId="125D5FF4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336BDD4" w14:textId="77777777" w:rsidR="00B16091" w:rsidRDefault="00B16091" w:rsidP="00700B7C">
      <w:pPr>
        <w:rPr>
          <w:i/>
          <w:iCs/>
          <w:sz w:val="16"/>
          <w:szCs w:val="16"/>
        </w:rPr>
      </w:pPr>
    </w:p>
    <w:p w14:paraId="061D2B9C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81EBEFD" w14:textId="77777777" w:rsidR="00B16091" w:rsidRDefault="00B16091" w:rsidP="00700B7C">
      <w:pPr>
        <w:rPr>
          <w:i/>
          <w:iCs/>
          <w:sz w:val="16"/>
          <w:szCs w:val="16"/>
        </w:rPr>
      </w:pPr>
    </w:p>
    <w:p w14:paraId="3E91B60B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7019E6E" w14:textId="087A5149" w:rsidR="00700B7C" w:rsidRDefault="005400F9" w:rsidP="00700B7C">
      <w:pPr>
        <w:jc w:val="center"/>
        <w:rPr>
          <w:rStyle w:val="Hyperlink"/>
          <w:b/>
          <w:bCs/>
          <w:sz w:val="20"/>
          <w:szCs w:val="20"/>
        </w:rPr>
      </w:pPr>
      <w:hyperlink r:id="rId4" w:history="1">
        <w:r w:rsidR="00700B7C" w:rsidRPr="00C26025">
          <w:rPr>
            <w:rStyle w:val="Hyperlink"/>
            <w:b/>
            <w:bCs/>
            <w:sz w:val="20"/>
            <w:szCs w:val="20"/>
          </w:rPr>
          <w:t>www.pilotboat.co.uk</w:t>
        </w:r>
      </w:hyperlink>
      <w:r w:rsidR="00700B7C">
        <w:rPr>
          <w:b/>
          <w:bCs/>
          <w:sz w:val="20"/>
          <w:szCs w:val="20"/>
        </w:rPr>
        <w:t xml:space="preserve">   </w:t>
      </w:r>
      <w:hyperlink r:id="rId5" w:history="1">
        <w:r w:rsidR="00700B7C" w:rsidRPr="00C26025">
          <w:rPr>
            <w:rStyle w:val="Hyperlink"/>
            <w:b/>
            <w:bCs/>
            <w:sz w:val="20"/>
            <w:szCs w:val="20"/>
          </w:rPr>
          <w:t>www.wightbnb.com</w:t>
        </w:r>
      </w:hyperlink>
    </w:p>
    <w:p w14:paraId="367AD325" w14:textId="437CCCF4" w:rsidR="00172B0A" w:rsidRPr="00F55262" w:rsidRDefault="00545B41" w:rsidP="00B83B95">
      <w:pPr>
        <w:jc w:val="center"/>
        <w:rPr>
          <w:b/>
          <w:bCs/>
          <w:sz w:val="20"/>
          <w:szCs w:val="20"/>
        </w:rPr>
      </w:pPr>
      <w:r>
        <w:rPr>
          <w:rStyle w:val="Hyperlink"/>
          <w:b/>
          <w:bCs/>
          <w:sz w:val="20"/>
          <w:szCs w:val="20"/>
        </w:rPr>
        <w:t>wightbnb@gmail.com</w:t>
      </w:r>
    </w:p>
    <w:sectPr w:rsidR="00172B0A" w:rsidRPr="00F55262" w:rsidSect="00B1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A9"/>
    <w:rsid w:val="000238EF"/>
    <w:rsid w:val="000F26E2"/>
    <w:rsid w:val="000F7B76"/>
    <w:rsid w:val="001579EA"/>
    <w:rsid w:val="00172B0A"/>
    <w:rsid w:val="00304BE4"/>
    <w:rsid w:val="00374650"/>
    <w:rsid w:val="00506274"/>
    <w:rsid w:val="00527B9A"/>
    <w:rsid w:val="005400F9"/>
    <w:rsid w:val="00545B41"/>
    <w:rsid w:val="00580CBB"/>
    <w:rsid w:val="005B3B31"/>
    <w:rsid w:val="005D1BDA"/>
    <w:rsid w:val="006074C3"/>
    <w:rsid w:val="00700B7C"/>
    <w:rsid w:val="007328EE"/>
    <w:rsid w:val="00767D58"/>
    <w:rsid w:val="007F5933"/>
    <w:rsid w:val="008648D3"/>
    <w:rsid w:val="00920334"/>
    <w:rsid w:val="009479A9"/>
    <w:rsid w:val="009710F2"/>
    <w:rsid w:val="009E78AF"/>
    <w:rsid w:val="00B16091"/>
    <w:rsid w:val="00B30B6A"/>
    <w:rsid w:val="00B63DE3"/>
    <w:rsid w:val="00B83B95"/>
    <w:rsid w:val="00C22067"/>
    <w:rsid w:val="00CA22DE"/>
    <w:rsid w:val="00CD5EED"/>
    <w:rsid w:val="00D63C38"/>
    <w:rsid w:val="00E173E6"/>
    <w:rsid w:val="00E24B44"/>
    <w:rsid w:val="00F55262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D6A"/>
  <w15:chartTrackingRefBased/>
  <w15:docId w15:val="{1DE785A5-2D64-5A4E-8F63-1057335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4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4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ghtbnb.com" TargetMode="External"/><Relationship Id="rId4" Type="http://schemas.openxmlformats.org/officeDocument/2006/relationships/hyperlink" Target="http://www.pilotboa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bristow/Downloads/WIGHTLINK%20FERRY%20DISCO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WIGHTLINK FERRY DISCOUNT.dotx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Juliet Bristow</cp:lastModifiedBy>
  <cp:revision>9</cp:revision>
  <cp:lastPrinted>2022-01-20T15:13:00Z</cp:lastPrinted>
  <dcterms:created xsi:type="dcterms:W3CDTF">2022-02-05T17:48:00Z</dcterms:created>
  <dcterms:modified xsi:type="dcterms:W3CDTF">2023-01-12T18:12:00Z</dcterms:modified>
</cp:coreProperties>
</file>